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EEAA" w14:textId="77777777" w:rsidR="004C5A95" w:rsidRDefault="00C766DE">
      <w:pPr>
        <w:jc w:val="center"/>
      </w:pPr>
      <w:r>
        <w:rPr>
          <w:b/>
          <w:bCs/>
          <w:sz w:val="24"/>
          <w:szCs w:val="24"/>
        </w:rPr>
        <w:t>Kennet Vale Riding Club Dressage at West Wilts Equestrian Centre</w:t>
      </w:r>
    </w:p>
    <w:p w14:paraId="10E8C4CE" w14:textId="77777777" w:rsidR="004C5A95" w:rsidRDefault="00C766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Results Sunday 21 May 2023</w:t>
      </w:r>
    </w:p>
    <w:p w14:paraId="4CD2CC88" w14:textId="77777777" w:rsidR="004C5A95" w:rsidRDefault="00C766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1 . Walk and Trot.</w:t>
      </w:r>
    </w:p>
    <w:p w14:paraId="4DFD5200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Isabella Fenwick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Dromalga Pete</w:t>
      </w:r>
    </w:p>
    <w:p w14:paraId="0A3FA69D" w14:textId="77777777" w:rsidR="004C5A95" w:rsidRDefault="00C766DE"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: Tania Metcalf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Fusions Grey Willow</w:t>
      </w:r>
    </w:p>
    <w:p w14:paraId="46E79BFE" w14:textId="77777777" w:rsidR="004C5A95" w:rsidRDefault="004C5A95">
      <w:pPr>
        <w:rPr>
          <w:b/>
          <w:bCs/>
          <w:sz w:val="24"/>
          <w:szCs w:val="24"/>
        </w:rPr>
      </w:pPr>
    </w:p>
    <w:p w14:paraId="3E5839A3" w14:textId="77777777" w:rsidR="004C5A95" w:rsidRDefault="00C766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Class 2 . Prelim – Pick your own </w:t>
      </w:r>
      <w:r>
        <w:rPr>
          <w:b/>
          <w:bCs/>
          <w:sz w:val="24"/>
          <w:szCs w:val="24"/>
          <w:u w:val="single"/>
        </w:rPr>
        <w:t>Test.</w:t>
      </w:r>
    </w:p>
    <w:p w14:paraId="59A7FE4D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</w:t>
      </w:r>
    </w:p>
    <w:p w14:paraId="1CD3B2E1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Rosie Marlow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Truly Scrumptious </w:t>
      </w:r>
      <w:r>
        <w:rPr>
          <w:sz w:val="24"/>
          <w:szCs w:val="24"/>
        </w:rPr>
        <w:t>(Prelim 12)</w:t>
      </w:r>
    </w:p>
    <w:p w14:paraId="00823297" w14:textId="77777777" w:rsidR="004C5A95" w:rsidRDefault="00C766DE"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: Rosie Marlow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Truly Scrumptious </w:t>
      </w:r>
      <w:r>
        <w:rPr>
          <w:sz w:val="24"/>
          <w:szCs w:val="24"/>
        </w:rPr>
        <w:t>(Prelim 2)</w:t>
      </w:r>
    </w:p>
    <w:p w14:paraId="1DDB7DF5" w14:textId="77777777" w:rsidR="004C5A95" w:rsidRDefault="00C766DE"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: Justine Scott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Admiral</w:t>
      </w:r>
    </w:p>
    <w:p w14:paraId="087BF534" w14:textId="77777777" w:rsidR="004C5A95" w:rsidRDefault="00C766DE"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: Ashley Harris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Jack</w:t>
      </w:r>
    </w:p>
    <w:p w14:paraId="167A78AA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Restricted</w:t>
      </w:r>
    </w:p>
    <w:p w14:paraId="7373C664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 : Lottie Bright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Belmont Barry</w:t>
      </w:r>
    </w:p>
    <w:p w14:paraId="3B8EEE77" w14:textId="77777777" w:rsidR="004C5A95" w:rsidRDefault="00C766DE"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: Tania Metcalf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Fusions Grey Willow</w:t>
      </w:r>
    </w:p>
    <w:p w14:paraId="755F1E53" w14:textId="77777777" w:rsidR="004C5A95" w:rsidRDefault="004C5A95">
      <w:pPr>
        <w:rPr>
          <w:b/>
          <w:bCs/>
          <w:sz w:val="24"/>
          <w:szCs w:val="24"/>
        </w:rPr>
      </w:pPr>
    </w:p>
    <w:p w14:paraId="5D1B40D9" w14:textId="77777777" w:rsidR="004C5A95" w:rsidRDefault="00C766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3.  Novice – Pick your own</w:t>
      </w:r>
    </w:p>
    <w:p w14:paraId="7993B7D8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Restricted</w:t>
      </w:r>
    </w:p>
    <w:p w14:paraId="3300D2B4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Katie Gale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Kinletter Lad</w:t>
      </w:r>
    </w:p>
    <w:p w14:paraId="41A01955" w14:textId="77777777" w:rsidR="004C5A95" w:rsidRDefault="00C766DE"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: Justine Scott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Admiral</w:t>
      </w:r>
    </w:p>
    <w:p w14:paraId="35F8B8D5" w14:textId="77777777" w:rsidR="004C5A95" w:rsidRDefault="00C766DE"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: Carol Shore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Biscuit</w:t>
      </w:r>
    </w:p>
    <w:p w14:paraId="21D78CE3" w14:textId="77777777" w:rsidR="004C5A95" w:rsidRDefault="00C766DE"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: Barbara Clarke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Wilf</w:t>
      </w:r>
    </w:p>
    <w:p w14:paraId="65449B35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</w:t>
      </w:r>
    </w:p>
    <w:p w14:paraId="140329AE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Francesca Kelly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Harmony</w:t>
      </w:r>
    </w:p>
    <w:p w14:paraId="5862C17D" w14:textId="77777777" w:rsidR="004C5A95" w:rsidRDefault="00C766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 4 . Medium/Elementary Pick your own</w:t>
      </w:r>
    </w:p>
    <w:p w14:paraId="5FA5CAF9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Restricted</w:t>
      </w:r>
    </w:p>
    <w:p w14:paraId="7668A83E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Carol Shore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Biscuit</w:t>
      </w:r>
    </w:p>
    <w:p w14:paraId="280B410B" w14:textId="77777777" w:rsidR="004C5A95" w:rsidRDefault="00C766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</w:t>
      </w:r>
    </w:p>
    <w:p w14:paraId="52CB19D6" w14:textId="77777777" w:rsidR="004C5A95" w:rsidRDefault="00C766DE"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: Petrina Drewett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Versailles</w:t>
      </w:r>
    </w:p>
    <w:sectPr w:rsidR="004C5A9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5AF0" w14:textId="77777777" w:rsidR="00000000" w:rsidRDefault="00C766DE">
      <w:pPr>
        <w:spacing w:after="0" w:line="240" w:lineRule="auto"/>
      </w:pPr>
      <w:r>
        <w:separator/>
      </w:r>
    </w:p>
  </w:endnote>
  <w:endnote w:type="continuationSeparator" w:id="0">
    <w:p w14:paraId="3755D9CC" w14:textId="77777777" w:rsidR="00000000" w:rsidRDefault="00C7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1496" w14:textId="77777777" w:rsidR="00000000" w:rsidRDefault="00C76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173AB" w14:textId="77777777" w:rsidR="00000000" w:rsidRDefault="00C7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5A95"/>
    <w:rsid w:val="004C5A95"/>
    <w:rsid w:val="00C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4CEA6"/>
  <w15:docId w15:val="{34020D1E-4274-4EF2-BE42-15F0DB5B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Hills</dc:creator>
  <dc:description/>
  <cp:lastModifiedBy>Kate Roebuck</cp:lastModifiedBy>
  <cp:revision>2</cp:revision>
  <cp:lastPrinted>2023-05-22T11:07:00Z</cp:lastPrinted>
  <dcterms:created xsi:type="dcterms:W3CDTF">2023-05-22T13:43:00Z</dcterms:created>
  <dcterms:modified xsi:type="dcterms:W3CDTF">2023-05-22T13:43:00Z</dcterms:modified>
</cp:coreProperties>
</file>